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4043680" cy="190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16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35pt" to="319.45pt,2.4pt" ID="Obrázek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Návrh závěrečného účtu Vodárenského svazku Podyjí za rok 201</w:t>
      </w:r>
      <w:r>
        <w:rPr>
          <w:rFonts w:ascii="Times New Roman" w:hAnsi="Times New Roman"/>
          <w:b/>
          <w:sz w:val="36"/>
          <w:szCs w:val="36"/>
        </w:rPr>
        <w:t>7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ab/>
        <w:t xml:space="preserve">  0,00</w:t>
        <w:tab/>
        <w:t xml:space="preserve">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</w: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396,07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  <w:tab/>
        <w:t>%</w:t>
      </w:r>
      <w:bookmarkEnd w:id="0"/>
      <w:bookmarkEnd w:id="1"/>
      <w:bookmarkEnd w:id="2"/>
      <w:bookmarkEnd w:id="3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</w:t>
        <w:tab/>
        <w:t>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4 -  přijaté transfery </w:t>
        <w:tab/>
        <w:tab/>
        <w:tab/>
        <w:t xml:space="preserve">   </w:t>
      </w:r>
      <w:r>
        <w:rPr>
          <w:rFonts w:ascii="Times New Roman" w:hAnsi="Times New Roman"/>
          <w:sz w:val="24"/>
          <w:szCs w:val="24"/>
        </w:rPr>
        <w:t>42.999</w:t>
      </w:r>
      <w:r>
        <w:rPr>
          <w:rFonts w:ascii="Times New Roman" w:hAnsi="Times New Roman"/>
          <w:sz w:val="24"/>
          <w:szCs w:val="24"/>
        </w:rPr>
        <w:t>,00</w:t>
        <w:tab/>
        <w:t>Kč</w:t>
        <w:tab/>
        <w:tab/>
        <w:t xml:space="preserve">          100,00</w:t>
        <w:tab/>
        <w:t>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488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395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89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93</w:t>
      </w:r>
      <w:r>
        <w:rPr>
          <w:rFonts w:ascii="Times New Roman" w:hAnsi="Times New Roman"/>
          <w:b/>
          <w:sz w:val="24"/>
          <w:szCs w:val="24"/>
        </w:rPr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  <w:t xml:space="preserve"> </w:t>
      </w:r>
      <w:r>
        <w:rPr>
          <w:rFonts w:ascii="Times New Roman" w:hAnsi="Times New Roman"/>
          <w:sz w:val="24"/>
          <w:szCs w:val="24"/>
        </w:rPr>
        <w:t>469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818,10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</w:t>
      </w:r>
      <w:r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ab/>
        <w:t>%</w:t>
      </w:r>
      <w:bookmarkStart w:id="4" w:name="OLE_LINK5"/>
      <w:bookmarkStart w:id="5" w:name="OLE_LINK6"/>
      <w:bookmarkStart w:id="6" w:name="OLE_LINK7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0,-</w:t>
        <w:tab/>
        <w:t>Kč</w:t>
        <w:tab/>
        <w:tab/>
        <w:tab/>
        <w:t xml:space="preserve">    0</w:t>
        <w:tab/>
        <w:t>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469 818,10</w:t>
        <w:tab/>
        <w:t>Kč</w:t>
        <w:tab/>
        <w:tab/>
        <w:t xml:space="preserve">             87,31</w:t>
      </w:r>
      <w:r>
        <w:rPr>
          <w:rFonts w:ascii="Times New Roman" w:hAnsi="Times New Roman"/>
          <w:b/>
          <w:sz w:val="24"/>
          <w:szCs w:val="24"/>
        </w:rPr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  <w:t xml:space="preserve">   </w:t>
      </w:r>
      <w:bookmarkStart w:id="7" w:name="__DdeLink__205_2370835276"/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576,97</w:t>
      </w:r>
      <w:bookmarkEnd w:id="7"/>
      <w:r>
        <w:rPr>
          <w:rFonts w:ascii="Times New Roman" w:hAnsi="Times New Roman"/>
          <w:sz w:val="24"/>
          <w:szCs w:val="24"/>
        </w:rPr>
        <w:tab/>
        <w:t>Kč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8 – financování</w:t>
        <w:tab/>
        <w:tab/>
        <w:tab/>
        <w:tab/>
        <w:t xml:space="preserve"> -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576,97</w:t>
      </w:r>
      <w:r>
        <w:rPr>
          <w:rFonts w:ascii="Times New Roman" w:hAnsi="Times New Roman"/>
          <w:sz w:val="24"/>
          <w:szCs w:val="24"/>
        </w:rPr>
        <w:tab/>
        <w:t xml:space="preserve">Kč  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  <w:tab/>
        <w:t>k 31. 12. 201</w:t>
      </w:r>
      <w:r>
        <w:rPr>
          <w:rFonts w:ascii="Times New Roman" w:hAnsi="Times New Roman"/>
          <w:b/>
          <w:sz w:val="24"/>
          <w:szCs w:val="24"/>
        </w:rPr>
        <w:t>7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8" w:name="OLE_LINK11"/>
      <w:bookmarkStart w:id="9" w:name="OLE_LINK12"/>
      <w:bookmarkStart w:id="10" w:name="OLE_LINK13"/>
      <w:r>
        <w:rPr>
          <w:rFonts w:ascii="Times New Roman" w:hAnsi="Times New Roman"/>
          <w:sz w:val="24"/>
          <w:szCs w:val="24"/>
        </w:rPr>
        <w:tab/>
        <w:t>54 126,80 Kč</w:t>
      </w:r>
      <w:bookmarkEnd w:id="8"/>
      <w:bookmarkEnd w:id="9"/>
      <w:bookmarkEnd w:id="1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žádné fondy.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hospodářskou činnost.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února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s.r.o.,  č. osvědčení  435.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Sejmuto:……………………..                                 Sejmuto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May 2,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16</TotalTime>
  <Application>LibreOffice/6.0.2.1$Windows_X86_64 LibreOffice_project/f7f06a8f319e4b62f9bc5095aa112a65d2f3ac89</Application>
  <Pages>2</Pages>
  <Words>236</Words>
  <Characters>1187</Characters>
  <CharactersWithSpaces>1698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2018-05-02T19:58:23Z</dcterms:modified>
  <cp:revision>10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